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FD" w:rsidRDefault="00D278F1" w:rsidP="00B155BD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3712845</wp:posOffset>
                </wp:positionV>
                <wp:extent cx="2981325" cy="4133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13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804685294"/>
                              <w:placeholder>
                                <w:docPart w:val="09572780E4E442BD920BE2D843FF958B"/>
                              </w:placeholder>
                            </w:sdtPr>
                            <w:sdtEndPr/>
                            <w:sdtContent>
                              <w:p w:rsidR="009D4BF3" w:rsidRDefault="00A75B2B">
                                <w:r>
                                  <w:t xml:space="preserve">Offer me water-I tend to ignore my thirst. </w:t>
                                </w:r>
                              </w:p>
                            </w:sdtContent>
                          </w:sdt>
                          <w:p w:rsidR="006E3487" w:rsidRDefault="006E3487">
                            <w:r>
                              <w:t>Tell me to get off of the couch, close the lap top, put down my phone.</w:t>
                            </w:r>
                          </w:p>
                          <w:p w:rsidR="006E3487" w:rsidRDefault="006E3487">
                            <w:r>
                              <w:t>Invite me to do things that are fun to get me away from the desk and out of the house.</w:t>
                            </w:r>
                          </w:p>
                          <w:p w:rsidR="006E3487" w:rsidRDefault="006E3487">
                            <w:r>
                              <w:t>Encourage me to share my ideas and then tell me to stop when I am over doing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26" style="position:absolute;margin-left:261pt;margin-top:292.35pt;width:234.75pt;height:3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" fillcolor="white [3201]" strokecolor="#4f81bd [3204]" strokeweight="2pt">
                <v:path arrowok="t"/>
                <v:textbox>
                  <w:txbxContent>
                    <w:sdt>
                      <w:sdtPr>
                        <w:id w:val="-1804685294"/>
                        <w:placeholder>
                          <w:docPart w:val="09572780E4E442BD920BE2D843FF958B"/>
                        </w:placeholder>
                      </w:sdtPr>
                      <w:sdtEndPr/>
                      <w:sdtContent>
                        <w:p w:rsidR="009D4BF3" w:rsidRDefault="00A75B2B">
                          <w:r>
                            <w:t xml:space="preserve">Offer me water-I tend to ignore my thirst. </w:t>
                          </w:r>
                        </w:p>
                      </w:sdtContent>
                    </w:sdt>
                    <w:p w:rsidR="006E3487" w:rsidRDefault="006E3487">
                      <w:r>
                        <w:t>Tell me to get off of the couch, close the lap top, put down my phone.</w:t>
                      </w:r>
                    </w:p>
                    <w:p w:rsidR="006E3487" w:rsidRDefault="006E3487">
                      <w:r>
                        <w:t>Invite me to do things that are fun to get me away from the desk and out of the house.</w:t>
                      </w:r>
                    </w:p>
                    <w:p w:rsidR="006E3487" w:rsidRDefault="006E3487">
                      <w:r>
                        <w:t>Encourage me to share my ideas and then tell me to stop when I am over doing it.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2950845</wp:posOffset>
                </wp:positionV>
                <wp:extent cx="3162300" cy="4943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4943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98088120"/>
                            </w:sdtPr>
                            <w:sdtEndPr/>
                            <w:sdtContent>
                              <w:p w:rsidR="00A75B2B" w:rsidRDefault="00A75B2B" w:rsidP="00804921">
                                <w:r>
                                  <w:t>I have a unique, creative, unconventional family that I don't spend enough time with.</w:t>
                                </w:r>
                              </w:p>
                              <w:p w:rsidR="00A75B2B" w:rsidRDefault="00A75B2B" w:rsidP="00804921">
                                <w:r>
                                  <w:t xml:space="preserve">I need to make physical activity a priority even though I am very drawn to lounging on the couch.   I go to the Y at 5:30 am 3 days a week (and I am a night owl) </w:t>
                                </w:r>
                                <w:proofErr w:type="gramStart"/>
                                <w:r>
                                  <w:t>At</w:t>
                                </w:r>
                                <w:proofErr w:type="gramEnd"/>
                                <w:r>
                                  <w:t xml:space="preserve"> work I stand up at my desk.</w:t>
                                </w:r>
                              </w:p>
                              <w:p w:rsidR="00804921" w:rsidRDefault="00804921" w:rsidP="00804921">
                                <w:r>
                                  <w:t>Growing flowers and food is very important to me because I care about bees, birds, frogs and the planet.</w:t>
                                </w:r>
                              </w:p>
                              <w:p w:rsidR="00A75B2B" w:rsidRDefault="00A75B2B" w:rsidP="00804921">
                                <w:r>
                                  <w:t>I never liked living for the weekend or wishing away time but lately I really look forward to Friday!</w:t>
                                </w:r>
                              </w:p>
                              <w:p w:rsidR="00A75B2B" w:rsidRDefault="00A75B2B" w:rsidP="00804921">
                                <w:r>
                                  <w:t>I</w:t>
                                </w:r>
                                <w:r w:rsidR="006E3487">
                                  <w:t xml:space="preserve"> love to</w:t>
                                </w:r>
                                <w:r>
                                  <w:t xml:space="preserve"> travel abroad or anywhere really and want to keep making this happen every few years.</w:t>
                                </w:r>
                              </w:p>
                              <w:p w:rsidR="009D4BF3" w:rsidRPr="009D4BF3" w:rsidRDefault="00A30962" w:rsidP="009D4BF3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7" style="position:absolute;margin-left:-25.5pt;margin-top:232.35pt;width:249pt;height:3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" fillcolor="white [3201]" strokecolor="#4f81bd [3204]" strokeweight="2pt">
                <v:path arrowok="t"/>
                <v:textbox>
                  <w:txbxContent>
                    <w:sdt>
                      <w:sdtPr>
                        <w:id w:val="-198088120"/>
                      </w:sdtPr>
                      <w:sdtEndPr/>
                      <w:sdtContent>
                        <w:p w:rsidR="00A75B2B" w:rsidRDefault="00A75B2B" w:rsidP="00804921">
                          <w:r>
                            <w:t>I have a unique, creative, unconventional family that I don't spend enough time with.</w:t>
                          </w:r>
                        </w:p>
                        <w:p w:rsidR="00A75B2B" w:rsidRDefault="00A75B2B" w:rsidP="00804921">
                          <w:r>
                            <w:t xml:space="preserve">I need to make physical activity a priority even though I am very drawn to lounging on the couch.   I go to the Y at 5:30 am 3 days a week (and I am a night owl) </w:t>
                          </w:r>
                          <w:proofErr w:type="gramStart"/>
                          <w:r>
                            <w:t>At</w:t>
                          </w:r>
                          <w:proofErr w:type="gramEnd"/>
                          <w:r>
                            <w:t xml:space="preserve"> work I stand up at my desk.</w:t>
                          </w:r>
                        </w:p>
                        <w:p w:rsidR="00804921" w:rsidRDefault="00804921" w:rsidP="00804921">
                          <w:r>
                            <w:t>Growing flowers and food is very important to me because I care about bees, birds, frogs and the planet.</w:t>
                          </w:r>
                        </w:p>
                        <w:p w:rsidR="00A75B2B" w:rsidRDefault="00A75B2B" w:rsidP="00804921">
                          <w:r>
                            <w:t>I never liked living for the weekend or wishing away time but lately I really look forward to Friday!</w:t>
                          </w:r>
                        </w:p>
                        <w:p w:rsidR="00A75B2B" w:rsidRDefault="00A75B2B" w:rsidP="00804921">
                          <w:r>
                            <w:t>I</w:t>
                          </w:r>
                          <w:r w:rsidR="006E3487">
                            <w:t xml:space="preserve"> love to</w:t>
                          </w:r>
                          <w:r>
                            <w:t xml:space="preserve"> travel abroad or anywhere really and want to keep making this happen every few years.</w:t>
                          </w:r>
                        </w:p>
                        <w:p w:rsidR="009D4BF3" w:rsidRPr="009D4BF3" w:rsidRDefault="00A30962" w:rsidP="009D4BF3"/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426720</wp:posOffset>
                </wp:positionV>
                <wp:extent cx="2905125" cy="25241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2524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730182962"/>
                            </w:sdtPr>
                            <w:sdtEndPr/>
                            <w:sdtContent>
                              <w:p w:rsidR="00804921" w:rsidRDefault="00804921">
                                <w:r>
                                  <w:t>I can keep calm under fire.</w:t>
                                </w:r>
                              </w:p>
                              <w:p w:rsidR="00804921" w:rsidRDefault="00804921">
                                <w:r>
                                  <w:t>Thinking outside of the box is important to me.  Sometimes I'm hesitant to share my 'crazy' ideas.</w:t>
                                </w:r>
                              </w:p>
                              <w:p w:rsidR="00804921" w:rsidRDefault="00804921">
                                <w:r>
                                  <w:t>I am usually in good spirits and see the glass as half full.</w:t>
                                </w:r>
                              </w:p>
                              <w:p w:rsidR="009D4BF3" w:rsidRDefault="00A75B2B">
                                <w:r>
                                  <w:t xml:space="preserve">I'm adventurous and a great traveler.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8" style="position:absolute;margin-left:261pt;margin-top:33.6pt;width:228.7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" fillcolor="white [3201]" strokecolor="#4f81bd [3204]" strokeweight="2pt">
                <v:path arrowok="t"/>
                <v:textbox>
                  <w:txbxContent>
                    <w:sdt>
                      <w:sdtPr>
                        <w:id w:val="1730182962"/>
                      </w:sdtPr>
                      <w:sdtEndPr/>
                      <w:sdtContent>
                        <w:p w:rsidR="00804921" w:rsidRDefault="00804921">
                          <w:r>
                            <w:t>I can keep calm under fire.</w:t>
                          </w:r>
                        </w:p>
                        <w:p w:rsidR="00804921" w:rsidRDefault="00804921">
                          <w:r>
                            <w:t>Thinking outside of the box is important to me.  Sometimes I'm hesitant to share my 'crazy' ideas.</w:t>
                          </w:r>
                        </w:p>
                        <w:p w:rsidR="00804921" w:rsidRDefault="00804921">
                          <w:r>
                            <w:t>I am usually in good spirits and see the glass as half full.</w:t>
                          </w:r>
                        </w:p>
                        <w:p w:rsidR="009D4BF3" w:rsidRDefault="00A75B2B">
                          <w:r>
                            <w:t xml:space="preserve">I'm adventurous and a great traveler. 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3219450</wp:posOffset>
                </wp:positionV>
                <wp:extent cx="1895475" cy="4286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37F" w:rsidRDefault="0012337F" w:rsidP="0012337F">
                            <w:pPr>
                              <w:pStyle w:val="Heading2"/>
                            </w:pPr>
                            <w:r>
                              <w:t>HOW TO SUPPORT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297pt;margin-top:253.5pt;width:149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12337F" w:rsidRDefault="0012337F" w:rsidP="0012337F">
                      <w:pPr>
                        <w:pStyle w:val="Heading2"/>
                      </w:pPr>
                      <w:r>
                        <w:t>HOW TO SUPPORT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2457450</wp:posOffset>
                </wp:positionV>
                <wp:extent cx="1986280" cy="438150"/>
                <wp:effectExtent l="0" t="0" r="762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628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37F" w:rsidRDefault="0012337F" w:rsidP="0012337F">
                            <w:pPr>
                              <w:pStyle w:val="Heading2"/>
                            </w:pPr>
                            <w:r>
                              <w:t>WHAT MATTERS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2.5pt;margin-top:193.5pt;width:156.4pt;height:34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" fillcolor="white [3201]" stroked="f" strokeweight=".5pt">
                <v:path arrowok="t"/>
                <v:textbox>
                  <w:txbxContent>
                    <w:p w:rsidR="0012337F" w:rsidRDefault="0012337F" w:rsidP="0012337F">
                      <w:pPr>
                        <w:pStyle w:val="Heading2"/>
                      </w:pPr>
                      <w:r>
                        <w:t>WHAT MATTERS TO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-104775</wp:posOffset>
                </wp:positionV>
                <wp:extent cx="1574800" cy="5143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37F" w:rsidRDefault="0012337F" w:rsidP="0012337F">
                            <w:pPr>
                              <w:pStyle w:val="Heading2"/>
                            </w:pPr>
                            <w:r>
                              <w:t>LIKE AND ADMIRE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07.5pt;margin-top:-8.25pt;width:124pt;height:40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" fillcolor="white [3201]" stroked="f" strokeweight=".5pt">
                <v:path arrowok="t"/>
                <v:textbox>
                  <w:txbxContent>
                    <w:p w:rsidR="0012337F" w:rsidRDefault="0012337F" w:rsidP="0012337F">
                      <w:pPr>
                        <w:pStyle w:val="Heading2"/>
                      </w:pPr>
                      <w:r>
                        <w:t>LIKE AND ADMIRE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400050</wp:posOffset>
                </wp:positionV>
                <wp:extent cx="2962275" cy="1790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1790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BF3" w:rsidRDefault="009D4BF3" w:rsidP="009D4BF3">
                            <w:pPr>
                              <w:jc w:val="center"/>
                            </w:pPr>
                            <w:r w:rsidRPr="009D4BF3">
                              <w:t xml:space="preserve">  </w:t>
                            </w:r>
                            <w:sdt>
                              <w:sdtPr>
                                <w:id w:val="-1912920057"/>
                                <w:picture/>
                              </w:sdtPr>
                              <w:sdtEndPr/>
                              <w:sdtContent>
                                <w:r w:rsidR="009658F0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495425" cy="1121568"/>
                                      <wp:effectExtent l="19050" t="0" r="9525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5425" cy="11215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sdt>
                              <w:sdtPr>
                                <w:id w:val="-396823085"/>
                                <w:picture/>
                              </w:sdtPr>
                              <w:sdtEndPr/>
                              <w:sdtContent/>
                            </w:sdt>
                          </w:p>
                          <w:p w:rsidR="009D4BF3" w:rsidRDefault="009D4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32" style="position:absolute;margin-left:-21pt;margin-top:31.5pt;width:233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" fillcolor="white [3201]" strokecolor="#4f81bd [3204]" strokeweight="2pt">
                <v:path arrowok="t"/>
                <v:textbox>
                  <w:txbxContent>
                    <w:p w:rsidR="009D4BF3" w:rsidRDefault="009D4BF3" w:rsidP="009D4BF3">
                      <w:pPr>
                        <w:jc w:val="center"/>
                      </w:pPr>
                      <w:r w:rsidRPr="009D4BF3">
                        <w:t xml:space="preserve">  </w:t>
                      </w:r>
                      <w:sdt>
                        <w:sdtPr>
                          <w:id w:val="-1912920057"/>
                          <w:picture/>
                        </w:sdtPr>
                        <w:sdtEndPr/>
                        <w:sdtContent>
                          <w:r w:rsidR="009658F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5425" cy="1121568"/>
                                <wp:effectExtent l="19050" t="0" r="952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1121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sdt>
                        <w:sdtPr>
                          <w:id w:val="-396823085"/>
                          <w:picture/>
                        </w:sdtPr>
                        <w:sdtEndPr/>
                        <w:sdtContent/>
                      </w:sdt>
                    </w:p>
                    <w:p w:rsidR="009D4BF3" w:rsidRDefault="009D4BF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-47625</wp:posOffset>
                </wp:positionV>
                <wp:extent cx="1104900" cy="438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37F" w:rsidRDefault="0012337F" w:rsidP="0012337F">
                            <w:pPr>
                              <w:pStyle w:val="Heading2"/>
                            </w:pPr>
                            <w:r>
                              <w:t>SNAPSHOT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2pt;margin-top:-3.75pt;width:87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12337F" w:rsidRDefault="0012337F" w:rsidP="0012337F">
                      <w:pPr>
                        <w:pStyle w:val="Heading2"/>
                      </w:pPr>
                      <w:r>
                        <w:t>SNAPSHOT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CFD" w:rsidSect="001B09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62" w:rsidRDefault="00A30962" w:rsidP="00B155BD">
      <w:pPr>
        <w:spacing w:after="0" w:line="240" w:lineRule="auto"/>
      </w:pPr>
      <w:r>
        <w:separator/>
      </w:r>
    </w:p>
  </w:endnote>
  <w:endnote w:type="continuationSeparator" w:id="0">
    <w:p w:rsidR="00A30962" w:rsidRDefault="00A30962" w:rsidP="00B1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BD" w:rsidRDefault="00B155BD">
    <w:pPr>
      <w:pStyle w:val="Footer"/>
    </w:pPr>
    <w:r>
      <w:t>Self-Directed Employment Project BPDD and CCCW 2013</w:t>
    </w:r>
  </w:p>
  <w:p w:rsidR="00B155BD" w:rsidRDefault="00B15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62" w:rsidRDefault="00A30962" w:rsidP="00B155BD">
      <w:pPr>
        <w:spacing w:after="0" w:line="240" w:lineRule="auto"/>
      </w:pPr>
      <w:r>
        <w:separator/>
      </w:r>
    </w:p>
  </w:footnote>
  <w:footnote w:type="continuationSeparator" w:id="0">
    <w:p w:rsidR="00A30962" w:rsidRDefault="00A30962" w:rsidP="00B1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BD" w:rsidRDefault="00B155BD" w:rsidP="00B155BD">
    <w:pPr>
      <w:pStyle w:val="Title"/>
    </w:pPr>
    <w:r>
      <w:t>Personal Profile</w:t>
    </w:r>
  </w:p>
  <w:p w:rsidR="00B155BD" w:rsidRDefault="00B15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F"/>
    <w:rsid w:val="00016CFD"/>
    <w:rsid w:val="0012337F"/>
    <w:rsid w:val="001B0937"/>
    <w:rsid w:val="001D34AD"/>
    <w:rsid w:val="006E3487"/>
    <w:rsid w:val="00804921"/>
    <w:rsid w:val="00886D6D"/>
    <w:rsid w:val="009658F0"/>
    <w:rsid w:val="009D4BF3"/>
    <w:rsid w:val="00A30962"/>
    <w:rsid w:val="00A31DEA"/>
    <w:rsid w:val="00A75B2B"/>
    <w:rsid w:val="00B155BD"/>
    <w:rsid w:val="00D07325"/>
    <w:rsid w:val="00D278F1"/>
    <w:rsid w:val="00D87F5F"/>
    <w:rsid w:val="00D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BF26B-A0BB-4C35-BBCB-58FD0B0A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4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D4BF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23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BD"/>
  </w:style>
  <w:style w:type="paragraph" w:styleId="Footer">
    <w:name w:val="footer"/>
    <w:basedOn w:val="Normal"/>
    <w:link w:val="FooterChar"/>
    <w:uiPriority w:val="99"/>
    <w:unhideWhenUsed/>
    <w:rsid w:val="00B1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BD"/>
  </w:style>
  <w:style w:type="paragraph" w:styleId="Title">
    <w:name w:val="Title"/>
    <w:basedOn w:val="Normal"/>
    <w:next w:val="Normal"/>
    <w:link w:val="TitleChar"/>
    <w:uiPriority w:val="10"/>
    <w:qFormat/>
    <w:rsid w:val="00B15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y\AppData\Roaming\Microsoft\Templates\NormalO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572780E4E442BD920BE2D843FF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F59B-CDC5-4680-BD6F-F16608403660}"/>
      </w:docPartPr>
      <w:docPartBody>
        <w:p w:rsidR="0017397E" w:rsidRDefault="008E453F" w:rsidP="008E453F">
          <w:pPr>
            <w:pStyle w:val="09572780E4E442BD920BE2D843FF958B"/>
          </w:pPr>
          <w:r w:rsidRPr="00EF59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7582"/>
    <w:rsid w:val="0002498A"/>
    <w:rsid w:val="0017397E"/>
    <w:rsid w:val="005A01D9"/>
    <w:rsid w:val="007D0BC4"/>
    <w:rsid w:val="008E453F"/>
    <w:rsid w:val="009D7027"/>
    <w:rsid w:val="00B83620"/>
    <w:rsid w:val="00C1493A"/>
    <w:rsid w:val="00E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53F"/>
    <w:rPr>
      <w:color w:val="808080"/>
    </w:rPr>
  </w:style>
  <w:style w:type="paragraph" w:customStyle="1" w:styleId="3954051444214D638DB2A94EABC0FFC7">
    <w:name w:val="3954051444214D638DB2A94EABC0FFC7"/>
    <w:rsid w:val="00E67582"/>
    <w:rPr>
      <w:rFonts w:eastAsiaTheme="minorHAnsi"/>
    </w:rPr>
  </w:style>
  <w:style w:type="paragraph" w:customStyle="1" w:styleId="28AC52CE3148443A9A894E2DF5CE5F20">
    <w:name w:val="28AC52CE3148443A9A894E2DF5CE5F20"/>
    <w:rsid w:val="00E67582"/>
    <w:rPr>
      <w:rFonts w:eastAsiaTheme="minorHAnsi"/>
    </w:rPr>
  </w:style>
  <w:style w:type="paragraph" w:customStyle="1" w:styleId="09572780E4E442BD920BE2D843FF958B">
    <w:name w:val="09572780E4E442BD920BE2D843FF958B"/>
    <w:rsid w:val="008E453F"/>
    <w:rPr>
      <w:rFonts w:eastAsiaTheme="minorHAnsi"/>
    </w:rPr>
  </w:style>
  <w:style w:type="paragraph" w:customStyle="1" w:styleId="B291A0FB104F4437B0AFF900485CEF91">
    <w:name w:val="B291A0FB104F4437B0AFF900485CEF91"/>
    <w:rsid w:val="008E453F"/>
    <w:rPr>
      <w:rFonts w:eastAsiaTheme="minorHAnsi"/>
    </w:rPr>
  </w:style>
  <w:style w:type="paragraph" w:customStyle="1" w:styleId="08873401E78847CAA05B248177CCEF62">
    <w:name w:val="08873401E78847CAA05B248177CCEF62"/>
    <w:rsid w:val="008E453F"/>
    <w:rPr>
      <w:rFonts w:eastAsiaTheme="minorHAnsi"/>
    </w:rPr>
  </w:style>
  <w:style w:type="paragraph" w:customStyle="1" w:styleId="9D28EFB34B6643929D73A6F84AE36E41">
    <w:name w:val="9D28EFB34B6643929D73A6F84AE36E41"/>
    <w:rsid w:val="008E453F"/>
  </w:style>
  <w:style w:type="paragraph" w:customStyle="1" w:styleId="726E1B3D85ED4A648710DB0D586C2DCC">
    <w:name w:val="726E1B3D85ED4A648710DB0D586C2DCC"/>
    <w:rsid w:val="008E4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B6968FD-3A2A-48E6-808F-A65F7922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</dc:creator>
  <cp:lastModifiedBy>Norby</cp:lastModifiedBy>
  <cp:revision>2</cp:revision>
  <dcterms:created xsi:type="dcterms:W3CDTF">2014-05-09T00:29:00Z</dcterms:created>
  <dcterms:modified xsi:type="dcterms:W3CDTF">2014-05-09T00:29:00Z</dcterms:modified>
</cp:coreProperties>
</file>