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FD" w:rsidRDefault="00B155BD" w:rsidP="00B155BD">
      <w:pPr>
        <w:pStyle w:val="Heading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862D5" wp14:editId="6CA43122">
                <wp:simplePos x="0" y="0"/>
                <wp:positionH relativeFrom="column">
                  <wp:posOffset>3314700</wp:posOffset>
                </wp:positionH>
                <wp:positionV relativeFrom="paragraph">
                  <wp:posOffset>3712846</wp:posOffset>
                </wp:positionV>
                <wp:extent cx="2981325" cy="41338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4133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804685294"/>
                              <w:placeholder>
                                <w:docPart w:val="09572780E4E442BD920BE2D843FF958B"/>
                              </w:placeholder>
                              <w:showingPlcHdr/>
                            </w:sdtPr>
                            <w:sdtEndPr/>
                            <w:sdtContent>
                              <w:p w:rsidR="009D4BF3" w:rsidRDefault="0012337F">
                                <w:r w:rsidRPr="00EF59DE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862D5" id="Text Box 8" o:spid="_x0000_s1026" style="position:absolute;margin-left:261pt;margin-top:292.35pt;width:234.75pt;height:3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" fillcolor="white [3201]" strokecolor="#4f81bd [3204]" strokeweight="2pt">
                <v:textbox>
                  <w:txbxContent>
                    <w:sdt>
                      <w:sdtPr>
                        <w:id w:val="-1804685294"/>
                        <w:placeholder>
                          <w:docPart w:val="09572780E4E442BD920BE2D843FF958B"/>
                        </w:placeholder>
                        <w:showingPlcHdr/>
                      </w:sdtPr>
                      <w:sdtEndPr/>
                      <w:sdtContent>
                        <w:p w:rsidR="009D4BF3" w:rsidRDefault="0012337F">
                          <w:r w:rsidRPr="00EF59DE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DCC58" wp14:editId="0B3528BC">
                <wp:simplePos x="0" y="0"/>
                <wp:positionH relativeFrom="column">
                  <wp:posOffset>-323850</wp:posOffset>
                </wp:positionH>
                <wp:positionV relativeFrom="paragraph">
                  <wp:posOffset>2950845</wp:posOffset>
                </wp:positionV>
                <wp:extent cx="3162300" cy="49434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943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98088120"/>
                              <w:showingPlcHdr/>
                            </w:sdtPr>
                            <w:sdtEndPr/>
                            <w:sdtContent>
                              <w:p w:rsidR="009D4BF3" w:rsidRPr="009D4BF3" w:rsidRDefault="009D4BF3" w:rsidP="009D4BF3">
                                <w:r w:rsidRPr="00EF59DE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DCC58" id="Text Box 4" o:spid="_x0000_s1027" style="position:absolute;margin-left:-25.5pt;margin-top:232.35pt;width:249pt;height:3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" fillcolor="white [3201]" strokecolor="#4f81bd [3204]" strokeweight="2pt">
                <v:textbox>
                  <w:txbxContent>
                    <w:sdt>
                      <w:sdtPr>
                        <w:id w:val="-198088120"/>
                        <w:showingPlcHdr/>
                      </w:sdtPr>
                      <w:sdtEndPr/>
                      <w:sdtContent>
                        <w:p w:rsidR="009D4BF3" w:rsidRPr="009D4BF3" w:rsidRDefault="009D4BF3" w:rsidP="009D4BF3">
                          <w:r w:rsidRPr="00EF59DE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25BBB" wp14:editId="35A61B5B">
                <wp:simplePos x="0" y="0"/>
                <wp:positionH relativeFrom="column">
                  <wp:posOffset>3314700</wp:posOffset>
                </wp:positionH>
                <wp:positionV relativeFrom="paragraph">
                  <wp:posOffset>426720</wp:posOffset>
                </wp:positionV>
                <wp:extent cx="2905125" cy="2524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524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730182962"/>
                              <w:showingPlcHdr/>
                            </w:sdtPr>
                            <w:sdtEndPr/>
                            <w:sdtContent>
                              <w:p w:rsidR="009D4BF3" w:rsidRDefault="0012337F">
                                <w:r w:rsidRPr="00EF59DE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25BBB" id="Text Box 7" o:spid="_x0000_s1028" style="position:absolute;margin-left:261pt;margin-top:33.6pt;width:228.75pt;height:19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" fillcolor="white [3201]" strokecolor="#4f81bd [3204]" strokeweight="2pt">
                <v:textbox>
                  <w:txbxContent>
                    <w:sdt>
                      <w:sdtPr>
                        <w:id w:val="1730182962"/>
                        <w:showingPlcHdr/>
                      </w:sdtPr>
                      <w:sdtEndPr/>
                      <w:sdtContent>
                        <w:p w:rsidR="009D4BF3" w:rsidRDefault="0012337F">
                          <w:r w:rsidRPr="00EF59DE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7446CE" wp14:editId="47CD1105">
                <wp:simplePos x="0" y="0"/>
                <wp:positionH relativeFrom="column">
                  <wp:posOffset>3771900</wp:posOffset>
                </wp:positionH>
                <wp:positionV relativeFrom="paragraph">
                  <wp:posOffset>3219450</wp:posOffset>
                </wp:positionV>
                <wp:extent cx="1895475" cy="4286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37F" w:rsidRDefault="0012337F" w:rsidP="0012337F">
                            <w:pPr>
                              <w:pStyle w:val="Heading2"/>
                            </w:pPr>
                            <w:r>
                              <w:t>HOW TO SUPPORT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446C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297pt;margin-top:253.5pt;width:149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" fillcolor="white [3201]" stroked="f" strokeweight=".5pt">
                <v:textbox>
                  <w:txbxContent>
                    <w:p w:rsidR="0012337F" w:rsidRDefault="0012337F" w:rsidP="0012337F">
                      <w:pPr>
                        <w:pStyle w:val="Heading2"/>
                      </w:pPr>
                      <w:r>
                        <w:t>HOW TO SUPPORT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F8B62" wp14:editId="39330632">
                <wp:simplePos x="0" y="0"/>
                <wp:positionH relativeFrom="column">
                  <wp:posOffset>285750</wp:posOffset>
                </wp:positionH>
                <wp:positionV relativeFrom="paragraph">
                  <wp:posOffset>2457450</wp:posOffset>
                </wp:positionV>
                <wp:extent cx="914400" cy="438150"/>
                <wp:effectExtent l="0" t="0" r="762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37F" w:rsidRDefault="0012337F" w:rsidP="0012337F">
                            <w:pPr>
                              <w:pStyle w:val="Heading2"/>
                            </w:pPr>
                            <w:r>
                              <w:t>WHAT MATTERS TO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F8B62" id="Text Box 12" o:spid="_x0000_s1030" type="#_x0000_t202" style="position:absolute;margin-left:22.5pt;margin-top:193.5pt;width:1in;height:34.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" fillcolor="white [3201]" stroked="f" strokeweight=".5pt">
                <v:textbox>
                  <w:txbxContent>
                    <w:p w:rsidR="0012337F" w:rsidRDefault="0012337F" w:rsidP="0012337F">
                      <w:pPr>
                        <w:pStyle w:val="Heading2"/>
                      </w:pPr>
                      <w:r>
                        <w:t>WHAT MATTERS TO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7834A" wp14:editId="7D747822">
                <wp:simplePos x="0" y="0"/>
                <wp:positionH relativeFrom="column">
                  <wp:posOffset>3905250</wp:posOffset>
                </wp:positionH>
                <wp:positionV relativeFrom="paragraph">
                  <wp:posOffset>-104775</wp:posOffset>
                </wp:positionV>
                <wp:extent cx="914400" cy="5143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37F" w:rsidRDefault="0012337F" w:rsidP="0012337F">
                            <w:pPr>
                              <w:pStyle w:val="Heading2"/>
                            </w:pPr>
                            <w:r>
                              <w:t>LIKE AND ADMIRE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7834A" id="Text Box 11" o:spid="_x0000_s1031" type="#_x0000_t202" style="position:absolute;margin-left:307.5pt;margin-top:-8.25pt;width:1in;height:40.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" fillcolor="white [3201]" stroked="f" strokeweight=".5pt">
                <v:textbox>
                  <w:txbxContent>
                    <w:p w:rsidR="0012337F" w:rsidRDefault="0012337F" w:rsidP="0012337F">
                      <w:pPr>
                        <w:pStyle w:val="Heading2"/>
                      </w:pPr>
                      <w:r>
                        <w:t>LIKE AND ADMIRE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1B0C7" wp14:editId="2557A906">
                <wp:simplePos x="0" y="0"/>
                <wp:positionH relativeFrom="column">
                  <wp:posOffset>-266700</wp:posOffset>
                </wp:positionH>
                <wp:positionV relativeFrom="paragraph">
                  <wp:posOffset>400050</wp:posOffset>
                </wp:positionV>
                <wp:extent cx="2962275" cy="1790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790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BF3" w:rsidRDefault="009D4BF3" w:rsidP="009D4BF3">
                            <w:pPr>
                              <w:jc w:val="center"/>
                            </w:pPr>
                            <w:r w:rsidRPr="009D4BF3">
                              <w:t xml:space="preserve">  </w:t>
                            </w:r>
                            <w:sdt>
                              <w:sdtPr>
                                <w:id w:val="-1912920057"/>
                                <w:showingPlcHdr/>
                                <w:picture/>
                              </w:sdtPr>
                              <w:sdtEndPr/>
                              <w:sdtContent>
                                <w:r w:rsidR="009658F0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3CFCC29" wp14:editId="35D83B54">
                                      <wp:extent cx="1495425" cy="1495425"/>
                                      <wp:effectExtent l="0" t="0" r="9525" b="9525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95425" cy="14954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sdt>
                              <w:sdtPr>
                                <w:id w:val="-396823085"/>
                                <w:picture/>
                              </w:sdtPr>
                              <w:sdtEndPr/>
                              <w:sdtContent/>
                            </w:sdt>
                          </w:p>
                          <w:p w:rsidR="009D4BF3" w:rsidRDefault="009D4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1B0C7" id="Text Box 2" o:spid="_x0000_s1032" style="position:absolute;margin-left:-21pt;margin-top:31.5pt;width:233.2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" fillcolor="white [3201]" strokecolor="#4f81bd [3204]" strokeweight="2pt">
                <v:textbox>
                  <w:txbxContent>
                    <w:p w:rsidR="009D4BF3" w:rsidRDefault="009D4BF3" w:rsidP="009D4BF3">
                      <w:pPr>
                        <w:jc w:val="center"/>
                      </w:pPr>
                      <w:r w:rsidRPr="009D4BF3">
                        <w:t xml:space="preserve">  </w:t>
                      </w:r>
                      <w:sdt>
                        <w:sdtPr>
                          <w:id w:val="-1912920057"/>
                          <w:showingPlcHdr/>
                          <w:picture/>
                        </w:sdtPr>
                        <w:sdtEndPr/>
                        <w:sdtContent>
                          <w:r w:rsidR="009658F0">
                            <w:rPr>
                              <w:noProof/>
                            </w:rPr>
                            <w:drawing>
                              <wp:inline distT="0" distB="0" distL="0" distR="0" wp14:anchorId="63CFCC29" wp14:editId="35D83B54">
                                <wp:extent cx="1495425" cy="1495425"/>
                                <wp:effectExtent l="0" t="0" r="9525" b="952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5425" cy="1495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sdt>
                        <w:sdtPr>
                          <w:id w:val="-396823085"/>
                          <w:picture/>
                        </w:sdtPr>
                        <w:sdtEndPr/>
                        <w:sdtContent/>
                      </w:sdt>
                    </w:p>
                    <w:p w:rsidR="009D4BF3" w:rsidRDefault="009D4BF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BFFDB" wp14:editId="149342A3">
                <wp:simplePos x="0" y="0"/>
                <wp:positionH relativeFrom="column">
                  <wp:posOffset>533400</wp:posOffset>
                </wp:positionH>
                <wp:positionV relativeFrom="paragraph">
                  <wp:posOffset>-47625</wp:posOffset>
                </wp:positionV>
                <wp:extent cx="1104900" cy="4381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37F" w:rsidRDefault="0012337F" w:rsidP="0012337F">
                            <w:pPr>
                              <w:pStyle w:val="Heading2"/>
                            </w:pPr>
                            <w:r>
                              <w:t>SNAPSHOT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BFFDB" id="Text Box 9" o:spid="_x0000_s1033" type="#_x0000_t202" style="position:absolute;margin-left:42pt;margin-top:-3.75pt;width:87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" fillcolor="white [3201]" stroked="f" strokeweight=".5pt">
                <v:textbox>
                  <w:txbxContent>
                    <w:p w:rsidR="0012337F" w:rsidRDefault="0012337F" w:rsidP="0012337F">
                      <w:pPr>
                        <w:pStyle w:val="Heading2"/>
                      </w:pPr>
                      <w:r>
                        <w:t>SNAPSHOT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6CF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49D" w:rsidRDefault="0003149D" w:rsidP="00B155BD">
      <w:pPr>
        <w:spacing w:after="0" w:line="240" w:lineRule="auto"/>
      </w:pPr>
      <w:r>
        <w:separator/>
      </w:r>
    </w:p>
  </w:endnote>
  <w:endnote w:type="continuationSeparator" w:id="0">
    <w:p w:rsidR="0003149D" w:rsidRDefault="0003149D" w:rsidP="00B1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5BD" w:rsidRDefault="00B155BD">
    <w:pPr>
      <w:pStyle w:val="Footer"/>
    </w:pPr>
    <w:r>
      <w:t>Self-Directed Employment Project BPDD and CCCW 2013</w:t>
    </w:r>
  </w:p>
  <w:p w:rsidR="00B155BD" w:rsidRDefault="00B15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49D" w:rsidRDefault="0003149D" w:rsidP="00B155BD">
      <w:pPr>
        <w:spacing w:after="0" w:line="240" w:lineRule="auto"/>
      </w:pPr>
      <w:r>
        <w:separator/>
      </w:r>
    </w:p>
  </w:footnote>
  <w:footnote w:type="continuationSeparator" w:id="0">
    <w:p w:rsidR="0003149D" w:rsidRDefault="0003149D" w:rsidP="00B1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5BD" w:rsidRDefault="00B155BD" w:rsidP="00B155BD">
    <w:pPr>
      <w:pStyle w:val="Title"/>
    </w:pPr>
    <w:r>
      <w:t>Personal Profile</w:t>
    </w:r>
  </w:p>
  <w:p w:rsidR="00B155BD" w:rsidRDefault="00B155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5F"/>
    <w:rsid w:val="00016CFD"/>
    <w:rsid w:val="0003149D"/>
    <w:rsid w:val="0012337F"/>
    <w:rsid w:val="00886D6D"/>
    <w:rsid w:val="008E54D8"/>
    <w:rsid w:val="009658F0"/>
    <w:rsid w:val="009D4BF3"/>
    <w:rsid w:val="00B155BD"/>
    <w:rsid w:val="00D07325"/>
    <w:rsid w:val="00D8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BC871-41E6-4859-8EBB-3742FC1E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4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3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4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D4BF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23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1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5BD"/>
  </w:style>
  <w:style w:type="paragraph" w:styleId="Footer">
    <w:name w:val="footer"/>
    <w:basedOn w:val="Normal"/>
    <w:link w:val="FooterChar"/>
    <w:uiPriority w:val="99"/>
    <w:unhideWhenUsed/>
    <w:rsid w:val="00B1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5BD"/>
  </w:style>
  <w:style w:type="paragraph" w:styleId="Title">
    <w:name w:val="Title"/>
    <w:basedOn w:val="Normal"/>
    <w:next w:val="Normal"/>
    <w:link w:val="TitleChar"/>
    <w:uiPriority w:val="10"/>
    <w:qFormat/>
    <w:rsid w:val="00B155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5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y\AppData\Roaming\Microsoft\Templates\NormalOl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572780E4E442BD920BE2D843FF9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2F59B-CDC5-4680-BD6F-F16608403660}"/>
      </w:docPartPr>
      <w:docPartBody>
        <w:p w:rsidR="00592448" w:rsidRDefault="008E453F" w:rsidP="008E453F">
          <w:pPr>
            <w:pStyle w:val="09572780E4E442BD920BE2D843FF958B"/>
          </w:pPr>
          <w:r w:rsidRPr="00EF59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82"/>
    <w:rsid w:val="0002498A"/>
    <w:rsid w:val="00592448"/>
    <w:rsid w:val="00710FA7"/>
    <w:rsid w:val="007D0BC4"/>
    <w:rsid w:val="008E453F"/>
    <w:rsid w:val="00B83620"/>
    <w:rsid w:val="00C1493A"/>
    <w:rsid w:val="00E6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53F"/>
    <w:rPr>
      <w:color w:val="808080"/>
    </w:rPr>
  </w:style>
  <w:style w:type="paragraph" w:customStyle="1" w:styleId="3954051444214D638DB2A94EABC0FFC7">
    <w:name w:val="3954051444214D638DB2A94EABC0FFC7"/>
    <w:rsid w:val="00E67582"/>
    <w:rPr>
      <w:rFonts w:eastAsiaTheme="minorHAnsi"/>
    </w:rPr>
  </w:style>
  <w:style w:type="paragraph" w:customStyle="1" w:styleId="28AC52CE3148443A9A894E2DF5CE5F20">
    <w:name w:val="28AC52CE3148443A9A894E2DF5CE5F20"/>
    <w:rsid w:val="00E67582"/>
    <w:rPr>
      <w:rFonts w:eastAsiaTheme="minorHAnsi"/>
    </w:rPr>
  </w:style>
  <w:style w:type="paragraph" w:customStyle="1" w:styleId="09572780E4E442BD920BE2D843FF958B">
    <w:name w:val="09572780E4E442BD920BE2D843FF958B"/>
    <w:rsid w:val="008E453F"/>
    <w:rPr>
      <w:rFonts w:eastAsiaTheme="minorHAnsi"/>
    </w:rPr>
  </w:style>
  <w:style w:type="paragraph" w:customStyle="1" w:styleId="B291A0FB104F4437B0AFF900485CEF91">
    <w:name w:val="B291A0FB104F4437B0AFF900485CEF91"/>
    <w:rsid w:val="008E453F"/>
    <w:rPr>
      <w:rFonts w:eastAsiaTheme="minorHAnsi"/>
    </w:rPr>
  </w:style>
  <w:style w:type="paragraph" w:customStyle="1" w:styleId="08873401E78847CAA05B248177CCEF62">
    <w:name w:val="08873401E78847CAA05B248177CCEF62"/>
    <w:rsid w:val="008E453F"/>
    <w:rPr>
      <w:rFonts w:eastAsiaTheme="minorHAnsi"/>
    </w:rPr>
  </w:style>
  <w:style w:type="paragraph" w:customStyle="1" w:styleId="9D28EFB34B6643929D73A6F84AE36E41">
    <w:name w:val="9D28EFB34B6643929D73A6F84AE36E41"/>
    <w:rsid w:val="008E453F"/>
  </w:style>
  <w:style w:type="paragraph" w:customStyle="1" w:styleId="726E1B3D85ED4A648710DB0D586C2DCC">
    <w:name w:val="726E1B3D85ED4A648710DB0D586C2DCC"/>
    <w:rsid w:val="008E45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86F4635-90A5-4BB2-8DFF-CBEBE6BD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NormalOld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Norby</dc:creator>
  <cp:lastModifiedBy>Norby</cp:lastModifiedBy>
  <cp:revision>2</cp:revision>
  <dcterms:created xsi:type="dcterms:W3CDTF">2014-05-09T00:30:00Z</dcterms:created>
  <dcterms:modified xsi:type="dcterms:W3CDTF">2014-05-09T00:30:00Z</dcterms:modified>
</cp:coreProperties>
</file>